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5" w:type="dxa"/>
        <w:tblInd w:w="-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701"/>
        <w:gridCol w:w="1701"/>
        <w:gridCol w:w="2693"/>
        <w:gridCol w:w="195"/>
        <w:gridCol w:w="2600"/>
      </w:tblGrid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pacing w:line="0" w:lineRule="atLeast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</w:rPr>
              <w:t>臺南市政府辦理</w:t>
            </w:r>
            <w:r>
              <w:rPr>
                <w:rFonts w:eastAsia="標楷體"/>
                <w:b/>
                <w:bCs/>
                <w:color w:val="FF0000"/>
                <w:sz w:val="36"/>
              </w:rPr>
              <w:t>績優運動選手</w:t>
            </w:r>
            <w:r>
              <w:rPr>
                <w:rFonts w:eastAsia="標楷體"/>
                <w:b/>
                <w:bCs/>
                <w:sz w:val="36"/>
              </w:rPr>
              <w:t>就業輔導申請表</w:t>
            </w:r>
            <w:r>
              <w:rPr>
                <w:rFonts w:eastAsia="標楷體"/>
                <w:b/>
                <w:bCs/>
                <w:sz w:val="32"/>
              </w:rPr>
              <w:t xml:space="preserve">              </w:t>
            </w:r>
          </w:p>
          <w:p w:rsidR="00E92FA7" w:rsidRDefault="00BC1A72">
            <w:pPr>
              <w:jc w:val="right"/>
            </w:pPr>
            <w:r>
              <w:rPr>
                <w:rFonts w:eastAsia="標楷體"/>
                <w:b/>
                <w:bCs/>
                <w:sz w:val="22"/>
              </w:rPr>
              <w:t>112.2</w:t>
            </w:r>
            <w:r>
              <w:rPr>
                <w:rFonts w:eastAsia="標楷體"/>
                <w:b/>
                <w:bCs/>
                <w:sz w:val="22"/>
              </w:rPr>
              <w:t>版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二吋脫帽半身正面彩色照片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/>
              </w:rPr>
              <w:t>臺南市</w:t>
            </w:r>
          </w:p>
          <w:p w:rsidR="00E92FA7" w:rsidRDefault="00BC1A72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設籍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ind w:left="252" w:right="375" w:hanging="252"/>
              <w:rPr>
                <w:rFonts w:ascii="標楷體" w:eastAsia="標楷體" w:hAnsi="標楷體"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ind w:left="506" w:hanging="28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ind w:left="240" w:right="510" w:hanging="24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手機）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二、申請資格</w:t>
            </w:r>
            <w:r>
              <w:rPr>
                <w:rFonts w:ascii="標楷體" w:eastAsia="標楷體" w:hAnsi="標楷體"/>
                <w:b/>
              </w:rPr>
              <w:t>(A+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/>
                <w:b/>
              </w:rPr>
              <w:t>級請擇一勾選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賽事名稱</w:t>
            </w:r>
          </w:p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0"/>
                <w:szCs w:val="22"/>
              </w:rPr>
              <w:t>102.1.1-111.12.31</w:t>
            </w:r>
            <w:r>
              <w:rPr>
                <w:rFonts w:ascii="標楷體" w:eastAsia="標楷體" w:hAnsi="標楷體"/>
                <w:sz w:val="22"/>
                <w:szCs w:val="22"/>
              </w:rPr>
              <w:t>舉辦之賽事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Ａ＋級選手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numPr>
                <w:ilvl w:val="0"/>
                <w:numId w:val="1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A7" w:rsidRDefault="00BC1A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核定資格</w:t>
            </w:r>
          </w:p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申請人請勿填寫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Ａ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獲得亞洲運動會前六名，或世界正式錦標賽公開組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或最高級組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前三名，且其運動項目為最近一屆舉辦之奧林匹克運動會正式競賽項目者。</w:t>
            </w:r>
          </w:p>
          <w:p w:rsidR="00E92FA7" w:rsidRDefault="00BC1A72">
            <w:pPr>
              <w:numPr>
                <w:ilvl w:val="0"/>
                <w:numId w:val="2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</w:t>
            </w:r>
            <w:r>
              <w:rPr>
                <w:rFonts w:ascii="標楷體" w:eastAsia="標楷體" w:hAnsi="標楷體"/>
                <w:szCs w:val="32"/>
              </w:rPr>
              <w:t>帕拉林匹克運動會或聽障達福林匹克運動會第一名者。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Ｂ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numPr>
                <w:ilvl w:val="0"/>
                <w:numId w:val="3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獲得亞洲運動會前六名者，或世界正式錦標賽公開組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或最高級組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前三名，且其運動項目為前款第一目規定項目之外，屬最近舉辦之全國運動會正式競賽項目者。</w:t>
            </w:r>
          </w:p>
          <w:p w:rsidR="00E92FA7" w:rsidRDefault="00BC1A72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獲得帕拉林匹克運動會或聽障達福林匹克運動會第二名或第三名者。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Ｃ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numPr>
                <w:ilvl w:val="0"/>
                <w:numId w:val="4"/>
              </w:numPr>
              <w:snapToGrid w:val="0"/>
              <w:spacing w:after="180" w:line="40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代表本市出賽，取得全國運動會二次第一名成績者。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A7" w:rsidRDefault="00E92FA7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4227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有下列情事之一者，其申請不予核准：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曾犯貪汙罪經判刑確定。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動員戡亂時期終止後，曾犯內亂罪、外患罪經判刑確定。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曾犯性侵害犯罪防治法第二條所定罪名經判刑確定。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因涉運動賭博，犯詐欺罪、背信罪或賭博罪經判刑確定或交保偵查當中之人員。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曾犯前四款以外罪名經判處有期徒刑以上之刑確定，尚未執行或執行未完畢。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967" w:hanging="47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依法經相關機關停止聘用（任），或受休職處分尚未期滿，或因案停止職務，其原因尚未消滅。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褫奪公權尚未復權。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受監護或輔助宣告，尚未撤銷。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因案被通緝或在羈押、管收中。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行為不檢有損機關學校名譽經有關機關查證屬實。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有各級學校專任運動教練資格審定辦法第五條各款情形之一者，於該不得申請審定期間。</w:t>
            </w:r>
          </w:p>
          <w:p w:rsidR="00E92FA7" w:rsidRDefault="00BC1A72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</w:pPr>
            <w:r>
              <w:rPr>
                <w:rFonts w:ascii="標楷體" w:eastAsia="標楷體" w:hAnsi="標楷體"/>
                <w:sz w:val="22"/>
              </w:rPr>
              <w:t>使用運動禁藥，經權責機關團體查證屬實。</w:t>
            </w:r>
          </w:p>
          <w:p w:rsidR="00E92FA7" w:rsidRDefault="00BC1A72">
            <w:pPr>
              <w:pStyle w:val="a9"/>
              <w:tabs>
                <w:tab w:val="left" w:pos="709"/>
              </w:tabs>
              <w:snapToGrid w:val="0"/>
              <w:spacing w:line="400" w:lineRule="exact"/>
              <w:ind w:left="0"/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本人已確認無上述情事，本人簽名：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三、檢附文件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請依順序檢附於申請表後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獲獎後至申請日期間連續設籍本市之戶籍證明文件。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退伍令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免役證明或有關機關開具之分發前退伍證明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畢業證書。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運動競賽成績證明或獲獎證明。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本人最近三個月所攝二吋脫帽半身正面彩色照片。</w:t>
            </w:r>
          </w:p>
          <w:p w:rsidR="00E92FA7" w:rsidRDefault="00BC1A72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專任運動教練資格證明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(A+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級選手申請正式專任運動教練職缺者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。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A7" w:rsidRDefault="00BC1A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正本與影本確認相符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申請人請勿填寫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2FA7" w:rsidRDefault="00BC1A72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正本可親送本處或郵寄，郵寄者請檢附回郵信封並填寫完整住址。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四、職缺需求調查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可接受分發職缺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勾選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正式專任運動教練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</w:rPr>
              <w:t>A+</w:t>
            </w:r>
            <w:r>
              <w:rPr>
                <w:rFonts w:ascii="標楷體" w:eastAsia="標楷體" w:hAnsi="標楷體"/>
              </w:rPr>
              <w:t>級選手者勾選</w:t>
            </w:r>
            <w:r>
              <w:rPr>
                <w:rFonts w:ascii="標楷體" w:eastAsia="標楷體" w:hAnsi="標楷體"/>
              </w:rPr>
              <w:t>)</w:t>
            </w:r>
          </w:p>
          <w:p w:rsidR="00E92FA7" w:rsidRDefault="00BC1A7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本府及所屬機關學校之約聘（僱、用）人員、臨時人員</w:t>
            </w:r>
          </w:p>
          <w:p w:rsidR="00E92FA7" w:rsidRDefault="00BC1A7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清潔隊員</w:t>
            </w:r>
          </w:p>
          <w:p w:rsidR="00E92FA7" w:rsidRDefault="00BC1A72">
            <w:pPr>
              <w:snapToGrid w:val="0"/>
            </w:pPr>
            <w:r>
              <w:rPr>
                <w:rFonts w:ascii="標楷體" w:eastAsia="標楷體" w:hAnsi="標楷體"/>
              </w:rPr>
              <w:t xml:space="preserve">　分發行政區：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（建議填寫：全區、溪南、溪北、</w:t>
            </w:r>
            <w:r>
              <w:rPr>
                <w:rFonts w:ascii="標楷體" w:eastAsia="標楷體" w:hAnsi="標楷體"/>
                <w:u w:val="single"/>
              </w:rPr>
              <w:t>○○</w:t>
            </w:r>
            <w:r>
              <w:rPr>
                <w:rFonts w:ascii="標楷體" w:eastAsia="標楷體" w:hAnsi="標楷體"/>
                <w:u w:val="single"/>
              </w:rPr>
              <w:t>區）</w:t>
            </w: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E92FA7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BC1A72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FA7" w:rsidRDefault="00E92FA7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</w:tbl>
    <w:p w:rsidR="00E92FA7" w:rsidRDefault="00E92FA7">
      <w:pPr>
        <w:rPr>
          <w:rFonts w:ascii="標楷體" w:eastAsia="標楷體" w:hAnsi="標楷體"/>
          <w:sz w:val="2"/>
          <w:szCs w:val="28"/>
        </w:rPr>
      </w:pPr>
    </w:p>
    <w:sectPr w:rsidR="00E92FA7">
      <w:pgSz w:w="11907" w:h="16840"/>
      <w:pgMar w:top="1418" w:right="1191" w:bottom="851" w:left="153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72" w:rsidRDefault="00BC1A72">
      <w:r>
        <w:separator/>
      </w:r>
    </w:p>
  </w:endnote>
  <w:endnote w:type="continuationSeparator" w:id="0">
    <w:p w:rsidR="00BC1A72" w:rsidRDefault="00B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72" w:rsidRDefault="00BC1A72">
      <w:r>
        <w:rPr>
          <w:color w:val="000000"/>
        </w:rPr>
        <w:separator/>
      </w:r>
    </w:p>
  </w:footnote>
  <w:footnote w:type="continuationSeparator" w:id="0">
    <w:p w:rsidR="00BC1A72" w:rsidRDefault="00BC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51B"/>
    <w:multiLevelType w:val="multilevel"/>
    <w:tmpl w:val="4C6E7A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914F7"/>
    <w:multiLevelType w:val="multilevel"/>
    <w:tmpl w:val="0F768FAC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F5D458B"/>
    <w:multiLevelType w:val="multilevel"/>
    <w:tmpl w:val="6CF42E66"/>
    <w:lvl w:ilvl="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0F7F06"/>
    <w:multiLevelType w:val="multilevel"/>
    <w:tmpl w:val="CC22AC8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5E453DDA"/>
    <w:multiLevelType w:val="multilevel"/>
    <w:tmpl w:val="09DC9B1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605C7F3B"/>
    <w:multiLevelType w:val="multilevel"/>
    <w:tmpl w:val="8048C514"/>
    <w:lvl w:ilvl="0">
      <w:start w:val="1"/>
      <w:numFmt w:val="taiwaneseCountingThousand"/>
      <w:lvlText w:val="(%1)"/>
      <w:lvlJc w:val="left"/>
      <w:pPr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726F6449"/>
    <w:multiLevelType w:val="multilevel"/>
    <w:tmpl w:val="22B8608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2FA7"/>
    <w:rsid w:val="00366CD4"/>
    <w:rsid w:val="00BC1A72"/>
    <w:rsid w:val="00E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288D8-71E8-49E1-AA38-1D127F41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rPr>
      <w:kern w:val="3"/>
      <w:sz w:val="24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subject/>
  <dc:creator>TNHGUser01</dc:creator>
  <cp:lastModifiedBy>CTSA</cp:lastModifiedBy>
  <cp:revision>2</cp:revision>
  <cp:lastPrinted>2020-02-03T04:05:00Z</cp:lastPrinted>
  <dcterms:created xsi:type="dcterms:W3CDTF">2024-02-05T02:53:00Z</dcterms:created>
  <dcterms:modified xsi:type="dcterms:W3CDTF">2024-02-05T02:53:00Z</dcterms:modified>
</cp:coreProperties>
</file>